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5" w:rsidRPr="009651A5" w:rsidRDefault="009651A5" w:rsidP="009651A5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9651A5">
        <w:rPr>
          <w:sz w:val="28"/>
          <w:szCs w:val="28"/>
        </w:rPr>
        <w:t>АДМИНИСТРАЦИЯ</w:t>
      </w:r>
    </w:p>
    <w:p w:rsidR="009651A5" w:rsidRPr="009651A5" w:rsidRDefault="009651A5" w:rsidP="009651A5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 w:rsidRPr="009651A5">
        <w:rPr>
          <w:sz w:val="28"/>
          <w:szCs w:val="28"/>
        </w:rPr>
        <w:tab/>
        <w:t>КАЛИНИНСКОГО СЕЛЬСКОГО ПОСЕЛЕНИЯ</w:t>
      </w:r>
      <w:r w:rsidRPr="009651A5">
        <w:rPr>
          <w:sz w:val="28"/>
          <w:szCs w:val="28"/>
        </w:rPr>
        <w:tab/>
      </w:r>
    </w:p>
    <w:p w:rsidR="009651A5" w:rsidRPr="009651A5" w:rsidRDefault="009651A5" w:rsidP="009651A5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9651A5" w:rsidRPr="009651A5" w:rsidRDefault="009651A5" w:rsidP="009651A5">
      <w:pPr>
        <w:jc w:val="center"/>
        <w:rPr>
          <w:sz w:val="28"/>
          <w:szCs w:val="28"/>
        </w:rPr>
      </w:pPr>
      <w:r w:rsidRPr="009651A5">
        <w:rPr>
          <w:sz w:val="28"/>
          <w:szCs w:val="28"/>
        </w:rPr>
        <w:t>ПОСТАНОВЛЕНИЕ</w:t>
      </w:r>
    </w:p>
    <w:p w:rsidR="009651A5" w:rsidRPr="009651A5" w:rsidRDefault="009651A5" w:rsidP="009651A5">
      <w:pPr>
        <w:spacing w:line="276" w:lineRule="auto"/>
        <w:jc w:val="center"/>
        <w:rPr>
          <w:sz w:val="28"/>
          <w:szCs w:val="28"/>
        </w:rPr>
      </w:pPr>
    </w:p>
    <w:p w:rsidR="00A979BE" w:rsidRPr="00A979BE" w:rsidRDefault="00A979BE" w:rsidP="00A979BE"/>
    <w:p w:rsidR="00A979BE" w:rsidRPr="00A979BE" w:rsidRDefault="00A979BE" w:rsidP="00A979BE">
      <w:pPr>
        <w:jc w:val="center"/>
        <w:rPr>
          <w:b/>
          <w:sz w:val="28"/>
          <w:szCs w:val="28"/>
        </w:rPr>
      </w:pPr>
    </w:p>
    <w:p w:rsidR="00A979BE" w:rsidRDefault="0059465B" w:rsidP="00A979BE">
      <w:pPr>
        <w:rPr>
          <w:sz w:val="28"/>
          <w:szCs w:val="24"/>
        </w:rPr>
      </w:pPr>
      <w:r>
        <w:rPr>
          <w:sz w:val="28"/>
          <w:szCs w:val="24"/>
        </w:rPr>
        <w:t>29</w:t>
      </w:r>
      <w:r w:rsidR="003E3003">
        <w:rPr>
          <w:sz w:val="28"/>
          <w:szCs w:val="24"/>
        </w:rPr>
        <w:t>.</w:t>
      </w:r>
      <w:r>
        <w:rPr>
          <w:sz w:val="28"/>
          <w:szCs w:val="24"/>
        </w:rPr>
        <w:t>05</w:t>
      </w:r>
      <w:r w:rsidR="003E3003">
        <w:rPr>
          <w:sz w:val="28"/>
          <w:szCs w:val="24"/>
        </w:rPr>
        <w:t>.</w:t>
      </w:r>
      <w:r w:rsidR="00E1078D">
        <w:rPr>
          <w:sz w:val="28"/>
          <w:szCs w:val="24"/>
        </w:rPr>
        <w:t>201</w:t>
      </w:r>
      <w:r w:rsidR="008B7161">
        <w:rPr>
          <w:sz w:val="28"/>
          <w:szCs w:val="24"/>
        </w:rPr>
        <w:t>9</w:t>
      </w:r>
      <w:r w:rsidR="00E1078D">
        <w:rPr>
          <w:sz w:val="28"/>
          <w:szCs w:val="24"/>
        </w:rPr>
        <w:t xml:space="preserve"> </w:t>
      </w:r>
      <w:r w:rsidR="009651A5">
        <w:rPr>
          <w:sz w:val="28"/>
          <w:szCs w:val="24"/>
        </w:rPr>
        <w:t>г.</w:t>
      </w:r>
      <w:r w:rsidR="00E1078D">
        <w:rPr>
          <w:sz w:val="28"/>
          <w:szCs w:val="24"/>
        </w:rPr>
        <w:t xml:space="preserve">              </w:t>
      </w:r>
      <w:r w:rsidR="00A979BE">
        <w:rPr>
          <w:sz w:val="28"/>
          <w:szCs w:val="24"/>
        </w:rPr>
        <w:t xml:space="preserve">         </w:t>
      </w:r>
      <w:r w:rsidR="009651A5">
        <w:rPr>
          <w:sz w:val="28"/>
          <w:szCs w:val="24"/>
        </w:rPr>
        <w:t xml:space="preserve"> </w:t>
      </w:r>
      <w:r w:rsidR="003E3003">
        <w:rPr>
          <w:sz w:val="28"/>
          <w:szCs w:val="24"/>
        </w:rPr>
        <w:t xml:space="preserve">         </w:t>
      </w:r>
      <w:r w:rsidR="009651A5">
        <w:rPr>
          <w:sz w:val="28"/>
          <w:szCs w:val="24"/>
        </w:rPr>
        <w:t xml:space="preserve">  </w:t>
      </w:r>
      <w:r w:rsidR="00A979BE">
        <w:rPr>
          <w:sz w:val="28"/>
          <w:szCs w:val="24"/>
        </w:rPr>
        <w:t xml:space="preserve"> </w:t>
      </w:r>
      <w:r w:rsidR="009651A5">
        <w:rPr>
          <w:sz w:val="28"/>
          <w:szCs w:val="24"/>
        </w:rPr>
        <w:t xml:space="preserve"> </w:t>
      </w:r>
      <w:r w:rsidR="00AD4A15">
        <w:rPr>
          <w:sz w:val="28"/>
          <w:szCs w:val="24"/>
        </w:rPr>
        <w:t xml:space="preserve">    </w:t>
      </w:r>
      <w:r w:rsidR="00A979BE">
        <w:rPr>
          <w:sz w:val="28"/>
          <w:szCs w:val="24"/>
        </w:rPr>
        <w:t xml:space="preserve">   </w:t>
      </w:r>
      <w:r w:rsidR="00E1078D">
        <w:rPr>
          <w:sz w:val="28"/>
          <w:szCs w:val="24"/>
        </w:rPr>
        <w:t>№</w:t>
      </w:r>
      <w:r w:rsidR="00A72F58">
        <w:rPr>
          <w:sz w:val="28"/>
          <w:szCs w:val="24"/>
        </w:rPr>
        <w:t xml:space="preserve"> </w:t>
      </w:r>
      <w:r>
        <w:rPr>
          <w:sz w:val="28"/>
          <w:szCs w:val="24"/>
        </w:rPr>
        <w:t>77</w:t>
      </w:r>
      <w:r w:rsidR="00A979BE">
        <w:rPr>
          <w:sz w:val="28"/>
          <w:szCs w:val="24"/>
        </w:rPr>
        <w:t xml:space="preserve">                 </w:t>
      </w:r>
      <w:r w:rsidR="003E3003">
        <w:rPr>
          <w:sz w:val="28"/>
          <w:szCs w:val="24"/>
        </w:rPr>
        <w:t xml:space="preserve">     </w:t>
      </w:r>
      <w:r w:rsidR="00A979BE">
        <w:rPr>
          <w:sz w:val="28"/>
          <w:szCs w:val="24"/>
        </w:rPr>
        <w:t xml:space="preserve">                </w:t>
      </w:r>
      <w:r w:rsidR="003E3003">
        <w:rPr>
          <w:sz w:val="28"/>
          <w:szCs w:val="24"/>
        </w:rPr>
        <w:t xml:space="preserve">  </w:t>
      </w:r>
      <w:r w:rsidR="00A979BE">
        <w:rPr>
          <w:sz w:val="28"/>
          <w:szCs w:val="24"/>
        </w:rPr>
        <w:t xml:space="preserve">     </w:t>
      </w:r>
      <w:r w:rsidR="009651A5">
        <w:rPr>
          <w:sz w:val="28"/>
          <w:szCs w:val="24"/>
        </w:rPr>
        <w:t>х.</w:t>
      </w:r>
      <w:r w:rsidR="003E3003">
        <w:rPr>
          <w:sz w:val="28"/>
          <w:szCs w:val="24"/>
        </w:rPr>
        <w:t xml:space="preserve"> </w:t>
      </w:r>
      <w:r w:rsidR="009651A5">
        <w:rPr>
          <w:sz w:val="28"/>
          <w:szCs w:val="24"/>
        </w:rPr>
        <w:t>Калинин</w:t>
      </w:r>
    </w:p>
    <w:p w:rsidR="00A979BE" w:rsidRDefault="00A979BE" w:rsidP="00A979BE">
      <w:pPr>
        <w:rPr>
          <w:sz w:val="28"/>
          <w:szCs w:val="24"/>
        </w:rPr>
      </w:pPr>
    </w:p>
    <w:p w:rsidR="00A9620D" w:rsidRDefault="00A9620D" w:rsidP="00A9620D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447C09" w:rsidRDefault="00A9620D" w:rsidP="00447C09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OLE_LINK22"/>
      <w:bookmarkStart w:id="1" w:name="OLE_LINK23"/>
      <w:bookmarkStart w:id="2" w:name="OLE_LINK24"/>
      <w:r w:rsidRPr="005A4955">
        <w:rPr>
          <w:kern w:val="2"/>
          <w:sz w:val="28"/>
          <w:szCs w:val="28"/>
        </w:rPr>
        <w:t xml:space="preserve">О </w:t>
      </w:r>
      <w:r w:rsidR="00447C09">
        <w:rPr>
          <w:kern w:val="2"/>
          <w:sz w:val="28"/>
          <w:szCs w:val="28"/>
        </w:rPr>
        <w:t>внесении изменений в постановление</w:t>
      </w:r>
    </w:p>
    <w:p w:rsidR="00A9620D" w:rsidRDefault="00447C09" w:rsidP="00447C0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Калининского сельского поселения</w:t>
      </w:r>
    </w:p>
    <w:p w:rsidR="00447C09" w:rsidRPr="005A4955" w:rsidRDefault="00447C09" w:rsidP="00447C0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01.10.2018 № 111/1</w:t>
      </w:r>
    </w:p>
    <w:bookmarkEnd w:id="0"/>
    <w:bookmarkEnd w:id="1"/>
    <w:bookmarkEnd w:id="2"/>
    <w:p w:rsidR="00A979BE" w:rsidRPr="00405F08" w:rsidRDefault="00A979BE" w:rsidP="00A979BE">
      <w:pPr>
        <w:rPr>
          <w:sz w:val="28"/>
          <w:szCs w:val="28"/>
        </w:rPr>
      </w:pPr>
    </w:p>
    <w:p w:rsidR="00A9620D" w:rsidRPr="005E23FC" w:rsidRDefault="00A9620D" w:rsidP="00A9620D">
      <w:pPr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A9620D" w:rsidRDefault="00A9620D" w:rsidP="00A962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</w:t>
      </w:r>
      <w:r w:rsidR="00447C09">
        <w:rPr>
          <w:kern w:val="2"/>
          <w:sz w:val="28"/>
          <w:szCs w:val="28"/>
        </w:rPr>
        <w:t>целях приведения нормативных правовых актов в соответствие с действующим законодательством, Администрация Калининского сельского поселения</w:t>
      </w:r>
    </w:p>
    <w:p w:rsidR="00A9620D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9620D" w:rsidRDefault="00A9620D" w:rsidP="00A9620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B46D4">
        <w:rPr>
          <w:rFonts w:ascii="Times New Roman ??????????" w:hAnsi="Times New Roman ??????????"/>
          <w:spacing w:val="60"/>
          <w:kern w:val="2"/>
          <w:sz w:val="28"/>
          <w:szCs w:val="28"/>
        </w:rPr>
        <w:t>постановляе</w:t>
      </w:r>
      <w:r w:rsidRPr="005B46D4">
        <w:rPr>
          <w:kern w:val="2"/>
          <w:sz w:val="28"/>
          <w:szCs w:val="28"/>
        </w:rPr>
        <w:t>т:</w:t>
      </w:r>
    </w:p>
    <w:p w:rsidR="008B7161" w:rsidRDefault="008B7161" w:rsidP="00A9620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B7161" w:rsidRPr="005E23FC" w:rsidRDefault="008B7161" w:rsidP="00A9620D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A9620D" w:rsidRPr="008B7161" w:rsidRDefault="008B7161" w:rsidP="008B71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 пункте 2.14 раздела 2 постановления </w:t>
      </w:r>
      <w:r w:rsidRPr="00F77855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Калининского сельского поселения</w:t>
      </w:r>
      <w:r w:rsidRPr="00F7785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01.10.2018 № 111/1 «О</w:t>
      </w:r>
      <w:r>
        <w:rPr>
          <w:sz w:val="28"/>
          <w:szCs w:val="28"/>
        </w:rPr>
        <w:t xml:space="preserve">б утверждении Порядка организации работы по рассмотрению обращений граждан в </w:t>
      </w:r>
      <w:r w:rsidRPr="00F77855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 xml:space="preserve">» </w:t>
      </w:r>
      <w:r w:rsidRPr="00B16026">
        <w:rPr>
          <w:bCs/>
          <w:sz w:val="28"/>
          <w:szCs w:val="28"/>
        </w:rPr>
        <w:t>слова "территориальный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миграции," заменить словами "территориальный орган федерального органа исполнительной власти в сфере внутренних дел".</w:t>
      </w:r>
    </w:p>
    <w:p w:rsidR="00A9620D" w:rsidRPr="005E23FC" w:rsidRDefault="00D24C1D" w:rsidP="00A962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9620D" w:rsidRPr="005E23F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9620D" w:rsidRPr="005E23FC" w:rsidRDefault="00D24C1D" w:rsidP="00A725D0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9620D" w:rsidRPr="005E23FC">
        <w:rPr>
          <w:kern w:val="2"/>
          <w:sz w:val="28"/>
          <w:szCs w:val="28"/>
        </w:rPr>
        <w:t>. </w:t>
      </w:r>
      <w:r w:rsidR="00A725D0" w:rsidRPr="00A725D0">
        <w:rPr>
          <w:sz w:val="28"/>
          <w:szCs w:val="28"/>
        </w:rPr>
        <w:t>Контроль за исполнением постановления оставляю за собой</w:t>
      </w:r>
      <w:r w:rsidR="00A725D0">
        <w:rPr>
          <w:sz w:val="28"/>
          <w:szCs w:val="28"/>
        </w:rPr>
        <w:t>.</w:t>
      </w:r>
    </w:p>
    <w:p w:rsidR="00A9620D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9620D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9620D" w:rsidRPr="005E23FC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9620D" w:rsidRDefault="00A9620D" w:rsidP="00A9620D">
      <w:pPr>
        <w:rPr>
          <w:sz w:val="28"/>
        </w:rPr>
      </w:pPr>
      <w:r>
        <w:rPr>
          <w:sz w:val="28"/>
        </w:rPr>
        <w:t xml:space="preserve">  </w:t>
      </w:r>
      <w:r w:rsidR="0059465B">
        <w:rPr>
          <w:sz w:val="28"/>
        </w:rPr>
        <w:t>И.о. главы</w:t>
      </w:r>
      <w:r>
        <w:rPr>
          <w:sz w:val="28"/>
        </w:rPr>
        <w:t xml:space="preserve"> Администрации</w:t>
      </w:r>
    </w:p>
    <w:p w:rsidR="00A9620D" w:rsidRDefault="00A9620D" w:rsidP="00A9620D">
      <w:pPr>
        <w:rPr>
          <w:sz w:val="28"/>
        </w:rPr>
      </w:pPr>
      <w:r>
        <w:rPr>
          <w:sz w:val="28"/>
        </w:rPr>
        <w:t xml:space="preserve">  </w:t>
      </w:r>
      <w:r w:rsidR="00A725D0">
        <w:rPr>
          <w:sz w:val="28"/>
        </w:rPr>
        <w:t>Калининского сельского поселения</w:t>
      </w:r>
      <w:r w:rsidR="008B7161">
        <w:rPr>
          <w:sz w:val="28"/>
        </w:rPr>
        <w:t xml:space="preserve">                               </w:t>
      </w:r>
      <w:r w:rsidR="0059465B">
        <w:rPr>
          <w:sz w:val="28"/>
        </w:rPr>
        <w:t xml:space="preserve">                     </w:t>
      </w:r>
      <w:r w:rsidR="00A725D0">
        <w:rPr>
          <w:sz w:val="28"/>
        </w:rPr>
        <w:t xml:space="preserve">  </w:t>
      </w:r>
      <w:r w:rsidR="0059465B">
        <w:rPr>
          <w:sz w:val="28"/>
        </w:rPr>
        <w:t>Н.А. Гадзиян</w:t>
      </w:r>
    </w:p>
    <w:p w:rsidR="00A9620D" w:rsidRPr="005E23FC" w:rsidRDefault="00A9620D" w:rsidP="00A962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9620D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9620D" w:rsidRDefault="00A9620D" w:rsidP="00A962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9620D" w:rsidSect="00A9620D">
      <w:pgSz w:w="11907" w:h="16840" w:code="9"/>
      <w:pgMar w:top="709" w:right="851" w:bottom="992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E4" w:rsidRDefault="00082EE4">
      <w:r>
        <w:separator/>
      </w:r>
    </w:p>
  </w:endnote>
  <w:endnote w:type="continuationSeparator" w:id="1">
    <w:p w:rsidR="00082EE4" w:rsidRDefault="000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E4" w:rsidRDefault="00082EE4">
      <w:r>
        <w:separator/>
      </w:r>
    </w:p>
  </w:footnote>
  <w:footnote w:type="continuationSeparator" w:id="1">
    <w:p w:rsidR="00082EE4" w:rsidRDefault="0008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44BCB"/>
    <w:multiLevelType w:val="hybridMultilevel"/>
    <w:tmpl w:val="4322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AA9596"/>
    <w:lvl w:ilvl="0" w:tplc="03CA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3C4"/>
    <w:multiLevelType w:val="hybridMultilevel"/>
    <w:tmpl w:val="E29068E6"/>
    <w:lvl w:ilvl="0" w:tplc="38E88C5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1BE8"/>
    <w:multiLevelType w:val="hybridMultilevel"/>
    <w:tmpl w:val="ED325B3A"/>
    <w:lvl w:ilvl="0" w:tplc="1902D166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D0F2A"/>
    <w:rsid w:val="00003B0D"/>
    <w:rsid w:val="000067D7"/>
    <w:rsid w:val="00010BBF"/>
    <w:rsid w:val="00012959"/>
    <w:rsid w:val="00013035"/>
    <w:rsid w:val="00014F3A"/>
    <w:rsid w:val="00020697"/>
    <w:rsid w:val="00024926"/>
    <w:rsid w:val="000301CD"/>
    <w:rsid w:val="00030E64"/>
    <w:rsid w:val="000326D9"/>
    <w:rsid w:val="00034ACD"/>
    <w:rsid w:val="000411AE"/>
    <w:rsid w:val="00042414"/>
    <w:rsid w:val="000437CB"/>
    <w:rsid w:val="00043CF0"/>
    <w:rsid w:val="00046B2A"/>
    <w:rsid w:val="0005396B"/>
    <w:rsid w:val="000553CB"/>
    <w:rsid w:val="00055658"/>
    <w:rsid w:val="00065674"/>
    <w:rsid w:val="00066CE0"/>
    <w:rsid w:val="000676E0"/>
    <w:rsid w:val="00070094"/>
    <w:rsid w:val="00072471"/>
    <w:rsid w:val="00073812"/>
    <w:rsid w:val="00080FAF"/>
    <w:rsid w:val="000813B6"/>
    <w:rsid w:val="00082EE4"/>
    <w:rsid w:val="0008340E"/>
    <w:rsid w:val="0008749B"/>
    <w:rsid w:val="00092CC8"/>
    <w:rsid w:val="000949F3"/>
    <w:rsid w:val="00094E2A"/>
    <w:rsid w:val="000A1D2A"/>
    <w:rsid w:val="000A3FCE"/>
    <w:rsid w:val="000A677C"/>
    <w:rsid w:val="000A6888"/>
    <w:rsid w:val="000B12AB"/>
    <w:rsid w:val="000B1E8F"/>
    <w:rsid w:val="000B4EB6"/>
    <w:rsid w:val="000C4C8A"/>
    <w:rsid w:val="000C5AB1"/>
    <w:rsid w:val="000D08B2"/>
    <w:rsid w:val="000D0C5C"/>
    <w:rsid w:val="000D157C"/>
    <w:rsid w:val="000D49F7"/>
    <w:rsid w:val="000D7934"/>
    <w:rsid w:val="000E1E20"/>
    <w:rsid w:val="000E5F10"/>
    <w:rsid w:val="000F06A4"/>
    <w:rsid w:val="000F703A"/>
    <w:rsid w:val="001023FB"/>
    <w:rsid w:val="0010321F"/>
    <w:rsid w:val="00104347"/>
    <w:rsid w:val="00104F61"/>
    <w:rsid w:val="00110645"/>
    <w:rsid w:val="00112085"/>
    <w:rsid w:val="00114F3D"/>
    <w:rsid w:val="001157AE"/>
    <w:rsid w:val="00123961"/>
    <w:rsid w:val="00130182"/>
    <w:rsid w:val="001302D2"/>
    <w:rsid w:val="001312D1"/>
    <w:rsid w:val="0013133D"/>
    <w:rsid w:val="001329BF"/>
    <w:rsid w:val="00133564"/>
    <w:rsid w:val="00137E23"/>
    <w:rsid w:val="001405D1"/>
    <w:rsid w:val="001426B8"/>
    <w:rsid w:val="00142A09"/>
    <w:rsid w:val="001467CB"/>
    <w:rsid w:val="001505B9"/>
    <w:rsid w:val="0015175C"/>
    <w:rsid w:val="001532E8"/>
    <w:rsid w:val="00153E1D"/>
    <w:rsid w:val="001540BC"/>
    <w:rsid w:val="0016021E"/>
    <w:rsid w:val="00160C7E"/>
    <w:rsid w:val="001622DD"/>
    <w:rsid w:val="00163333"/>
    <w:rsid w:val="00164D29"/>
    <w:rsid w:val="00164EE0"/>
    <w:rsid w:val="00181E5D"/>
    <w:rsid w:val="00183F68"/>
    <w:rsid w:val="00184E27"/>
    <w:rsid w:val="00185E36"/>
    <w:rsid w:val="0018782A"/>
    <w:rsid w:val="0019006B"/>
    <w:rsid w:val="0019306B"/>
    <w:rsid w:val="00194FA8"/>
    <w:rsid w:val="001969E4"/>
    <w:rsid w:val="001A0C17"/>
    <w:rsid w:val="001A1B4E"/>
    <w:rsid w:val="001A49DD"/>
    <w:rsid w:val="001A79F2"/>
    <w:rsid w:val="001A7BFD"/>
    <w:rsid w:val="001B592D"/>
    <w:rsid w:val="001B597A"/>
    <w:rsid w:val="001B61C1"/>
    <w:rsid w:val="001C1398"/>
    <w:rsid w:val="001D0F2A"/>
    <w:rsid w:val="001D104F"/>
    <w:rsid w:val="001D63B8"/>
    <w:rsid w:val="001D7CD2"/>
    <w:rsid w:val="001E20F4"/>
    <w:rsid w:val="001E739E"/>
    <w:rsid w:val="001E7D7F"/>
    <w:rsid w:val="001F0439"/>
    <w:rsid w:val="001F0A4F"/>
    <w:rsid w:val="001F5743"/>
    <w:rsid w:val="00200962"/>
    <w:rsid w:val="002015E3"/>
    <w:rsid w:val="00203618"/>
    <w:rsid w:val="00204667"/>
    <w:rsid w:val="002052ED"/>
    <w:rsid w:val="00206936"/>
    <w:rsid w:val="002073E7"/>
    <w:rsid w:val="0020758A"/>
    <w:rsid w:val="0021280F"/>
    <w:rsid w:val="0021349A"/>
    <w:rsid w:val="00221A97"/>
    <w:rsid w:val="00223BD0"/>
    <w:rsid w:val="00223FCB"/>
    <w:rsid w:val="00227415"/>
    <w:rsid w:val="002322A7"/>
    <w:rsid w:val="00232495"/>
    <w:rsid w:val="002355C8"/>
    <w:rsid w:val="0024187C"/>
    <w:rsid w:val="002428A4"/>
    <w:rsid w:val="002435D9"/>
    <w:rsid w:val="00251677"/>
    <w:rsid w:val="002526DB"/>
    <w:rsid w:val="00253935"/>
    <w:rsid w:val="002552F1"/>
    <w:rsid w:val="00257360"/>
    <w:rsid w:val="00260C38"/>
    <w:rsid w:val="002613B1"/>
    <w:rsid w:val="00262DE7"/>
    <w:rsid w:val="0026768C"/>
    <w:rsid w:val="00272D18"/>
    <w:rsid w:val="0027683B"/>
    <w:rsid w:val="00280BB0"/>
    <w:rsid w:val="00282F62"/>
    <w:rsid w:val="00285C08"/>
    <w:rsid w:val="00290599"/>
    <w:rsid w:val="00290E92"/>
    <w:rsid w:val="00290F61"/>
    <w:rsid w:val="00291B5E"/>
    <w:rsid w:val="0029200C"/>
    <w:rsid w:val="00293683"/>
    <w:rsid w:val="0029470B"/>
    <w:rsid w:val="002957A0"/>
    <w:rsid w:val="002A642E"/>
    <w:rsid w:val="002B1424"/>
    <w:rsid w:val="002B15BD"/>
    <w:rsid w:val="002B22E6"/>
    <w:rsid w:val="002B3DA4"/>
    <w:rsid w:val="002B5BB9"/>
    <w:rsid w:val="002B6AE4"/>
    <w:rsid w:val="002C04E1"/>
    <w:rsid w:val="002C1403"/>
    <w:rsid w:val="002C2DF4"/>
    <w:rsid w:val="002C65C7"/>
    <w:rsid w:val="002C675E"/>
    <w:rsid w:val="002C6C4B"/>
    <w:rsid w:val="002C7B52"/>
    <w:rsid w:val="002D039D"/>
    <w:rsid w:val="002D180B"/>
    <w:rsid w:val="002D319D"/>
    <w:rsid w:val="002D404A"/>
    <w:rsid w:val="002D483A"/>
    <w:rsid w:val="002D6147"/>
    <w:rsid w:val="002E4312"/>
    <w:rsid w:val="002E67DD"/>
    <w:rsid w:val="002E7C0C"/>
    <w:rsid w:val="002F4D57"/>
    <w:rsid w:val="00301DFA"/>
    <w:rsid w:val="00305371"/>
    <w:rsid w:val="003077EB"/>
    <w:rsid w:val="00307B6A"/>
    <w:rsid w:val="003104D2"/>
    <w:rsid w:val="00310A25"/>
    <w:rsid w:val="00310B50"/>
    <w:rsid w:val="00311C1E"/>
    <w:rsid w:val="00313177"/>
    <w:rsid w:val="003141A0"/>
    <w:rsid w:val="003165A7"/>
    <w:rsid w:val="00316AAB"/>
    <w:rsid w:val="00324BF3"/>
    <w:rsid w:val="003264FB"/>
    <w:rsid w:val="00330C1E"/>
    <w:rsid w:val="00330EF4"/>
    <w:rsid w:val="00331003"/>
    <w:rsid w:val="00331E18"/>
    <w:rsid w:val="00331F49"/>
    <w:rsid w:val="00333B9C"/>
    <w:rsid w:val="00336BF3"/>
    <w:rsid w:val="0033713B"/>
    <w:rsid w:val="00350527"/>
    <w:rsid w:val="00350EC9"/>
    <w:rsid w:val="00351166"/>
    <w:rsid w:val="003551F3"/>
    <w:rsid w:val="00356075"/>
    <w:rsid w:val="00357A6F"/>
    <w:rsid w:val="00361865"/>
    <w:rsid w:val="00361B1C"/>
    <w:rsid w:val="003629F0"/>
    <w:rsid w:val="00372E5E"/>
    <w:rsid w:val="00373AA1"/>
    <w:rsid w:val="00373B82"/>
    <w:rsid w:val="003821C4"/>
    <w:rsid w:val="0038399E"/>
    <w:rsid w:val="00387896"/>
    <w:rsid w:val="00387EE7"/>
    <w:rsid w:val="003931AC"/>
    <w:rsid w:val="00393586"/>
    <w:rsid w:val="003A7867"/>
    <w:rsid w:val="003B0B63"/>
    <w:rsid w:val="003B3E82"/>
    <w:rsid w:val="003B4D1D"/>
    <w:rsid w:val="003C5803"/>
    <w:rsid w:val="003D1FAB"/>
    <w:rsid w:val="003D4D1C"/>
    <w:rsid w:val="003D7C3D"/>
    <w:rsid w:val="003E0408"/>
    <w:rsid w:val="003E3003"/>
    <w:rsid w:val="003E3101"/>
    <w:rsid w:val="003F0051"/>
    <w:rsid w:val="003F1149"/>
    <w:rsid w:val="003F250E"/>
    <w:rsid w:val="003F2ED7"/>
    <w:rsid w:val="003F3C89"/>
    <w:rsid w:val="003F4F46"/>
    <w:rsid w:val="004005C5"/>
    <w:rsid w:val="00400965"/>
    <w:rsid w:val="00405F08"/>
    <w:rsid w:val="00407CEE"/>
    <w:rsid w:val="004104B6"/>
    <w:rsid w:val="004111BA"/>
    <w:rsid w:val="00411CB0"/>
    <w:rsid w:val="0042489B"/>
    <w:rsid w:val="00425525"/>
    <w:rsid w:val="00427B3E"/>
    <w:rsid w:val="00434409"/>
    <w:rsid w:val="00442724"/>
    <w:rsid w:val="004444BC"/>
    <w:rsid w:val="004455F0"/>
    <w:rsid w:val="00447C09"/>
    <w:rsid w:val="004511C4"/>
    <w:rsid w:val="00456E7C"/>
    <w:rsid w:val="004570DA"/>
    <w:rsid w:val="004576CA"/>
    <w:rsid w:val="0046162D"/>
    <w:rsid w:val="004644EF"/>
    <w:rsid w:val="004647D8"/>
    <w:rsid w:val="004659CE"/>
    <w:rsid w:val="00467D6E"/>
    <w:rsid w:val="00470CF8"/>
    <w:rsid w:val="00476F55"/>
    <w:rsid w:val="00481B18"/>
    <w:rsid w:val="004820CA"/>
    <w:rsid w:val="00485B42"/>
    <w:rsid w:val="00485FA7"/>
    <w:rsid w:val="004912A7"/>
    <w:rsid w:val="00492AA0"/>
    <w:rsid w:val="0049496C"/>
    <w:rsid w:val="00496401"/>
    <w:rsid w:val="00497B0A"/>
    <w:rsid w:val="004A094F"/>
    <w:rsid w:val="004A6AE4"/>
    <w:rsid w:val="004B19D9"/>
    <w:rsid w:val="004B5BC3"/>
    <w:rsid w:val="004B5E49"/>
    <w:rsid w:val="004B692F"/>
    <w:rsid w:val="004C18B2"/>
    <w:rsid w:val="004D189D"/>
    <w:rsid w:val="004D19FA"/>
    <w:rsid w:val="004D1F5B"/>
    <w:rsid w:val="004D240E"/>
    <w:rsid w:val="004D355F"/>
    <w:rsid w:val="004D7ECD"/>
    <w:rsid w:val="004E0A59"/>
    <w:rsid w:val="004E4523"/>
    <w:rsid w:val="004E4A00"/>
    <w:rsid w:val="004E5DC7"/>
    <w:rsid w:val="004F0F7E"/>
    <w:rsid w:val="004F125C"/>
    <w:rsid w:val="004F4CBB"/>
    <w:rsid w:val="004F51A3"/>
    <w:rsid w:val="005032A1"/>
    <w:rsid w:val="005033F0"/>
    <w:rsid w:val="00514FF4"/>
    <w:rsid w:val="0051526A"/>
    <w:rsid w:val="005216CE"/>
    <w:rsid w:val="00523E32"/>
    <w:rsid w:val="00532989"/>
    <w:rsid w:val="00540B87"/>
    <w:rsid w:val="0054181E"/>
    <w:rsid w:val="005438C8"/>
    <w:rsid w:val="00543C74"/>
    <w:rsid w:val="00544BB6"/>
    <w:rsid w:val="00545D21"/>
    <w:rsid w:val="005473A5"/>
    <w:rsid w:val="005502E5"/>
    <w:rsid w:val="005641AE"/>
    <w:rsid w:val="005656A6"/>
    <w:rsid w:val="0057575C"/>
    <w:rsid w:val="00575B04"/>
    <w:rsid w:val="00577264"/>
    <w:rsid w:val="00577882"/>
    <w:rsid w:val="00577970"/>
    <w:rsid w:val="0058334E"/>
    <w:rsid w:val="00584659"/>
    <w:rsid w:val="00584CF0"/>
    <w:rsid w:val="0058633C"/>
    <w:rsid w:val="00591521"/>
    <w:rsid w:val="0059465B"/>
    <w:rsid w:val="005949D3"/>
    <w:rsid w:val="005968BD"/>
    <w:rsid w:val="005979F4"/>
    <w:rsid w:val="005A1A1B"/>
    <w:rsid w:val="005A1CD5"/>
    <w:rsid w:val="005A1DBB"/>
    <w:rsid w:val="005A4727"/>
    <w:rsid w:val="005A5CE4"/>
    <w:rsid w:val="005A6AF5"/>
    <w:rsid w:val="005A6DEA"/>
    <w:rsid w:val="005B2AA8"/>
    <w:rsid w:val="005B411A"/>
    <w:rsid w:val="005C2746"/>
    <w:rsid w:val="005C42CB"/>
    <w:rsid w:val="005C4FF6"/>
    <w:rsid w:val="005C6F30"/>
    <w:rsid w:val="005C767F"/>
    <w:rsid w:val="005D68F9"/>
    <w:rsid w:val="005D7087"/>
    <w:rsid w:val="005D7D52"/>
    <w:rsid w:val="005E0BC6"/>
    <w:rsid w:val="005E0DF5"/>
    <w:rsid w:val="005E4D6D"/>
    <w:rsid w:val="005E4D94"/>
    <w:rsid w:val="005E5AEB"/>
    <w:rsid w:val="005E75F3"/>
    <w:rsid w:val="005E7FCE"/>
    <w:rsid w:val="005F319B"/>
    <w:rsid w:val="006000DD"/>
    <w:rsid w:val="00605934"/>
    <w:rsid w:val="00613351"/>
    <w:rsid w:val="006210E6"/>
    <w:rsid w:val="006240EA"/>
    <w:rsid w:val="006267CB"/>
    <w:rsid w:val="00627AD6"/>
    <w:rsid w:val="00633558"/>
    <w:rsid w:val="0063404A"/>
    <w:rsid w:val="00634834"/>
    <w:rsid w:val="006363D2"/>
    <w:rsid w:val="006378E4"/>
    <w:rsid w:val="00640378"/>
    <w:rsid w:val="00644E02"/>
    <w:rsid w:val="006464BD"/>
    <w:rsid w:val="006536EC"/>
    <w:rsid w:val="006558C4"/>
    <w:rsid w:val="00662177"/>
    <w:rsid w:val="00662C54"/>
    <w:rsid w:val="00672FB0"/>
    <w:rsid w:val="00673797"/>
    <w:rsid w:val="00675112"/>
    <w:rsid w:val="00675529"/>
    <w:rsid w:val="00675570"/>
    <w:rsid w:val="00677338"/>
    <w:rsid w:val="00680CE4"/>
    <w:rsid w:val="006827A9"/>
    <w:rsid w:val="0068488D"/>
    <w:rsid w:val="00684E0A"/>
    <w:rsid w:val="00693557"/>
    <w:rsid w:val="0069550B"/>
    <w:rsid w:val="00696F8A"/>
    <w:rsid w:val="006A32C5"/>
    <w:rsid w:val="006A67A5"/>
    <w:rsid w:val="006B19EA"/>
    <w:rsid w:val="006B451E"/>
    <w:rsid w:val="006B543B"/>
    <w:rsid w:val="006C039C"/>
    <w:rsid w:val="006C16EF"/>
    <w:rsid w:val="006C1F38"/>
    <w:rsid w:val="006C33A6"/>
    <w:rsid w:val="006C46BF"/>
    <w:rsid w:val="006C6F7B"/>
    <w:rsid w:val="006D088E"/>
    <w:rsid w:val="006D24FB"/>
    <w:rsid w:val="006D3DBC"/>
    <w:rsid w:val="006D4774"/>
    <w:rsid w:val="006D6326"/>
    <w:rsid w:val="006D741E"/>
    <w:rsid w:val="006E1D63"/>
    <w:rsid w:val="006F6A74"/>
    <w:rsid w:val="006F72EA"/>
    <w:rsid w:val="007018EC"/>
    <w:rsid w:val="00710969"/>
    <w:rsid w:val="00712D1A"/>
    <w:rsid w:val="0072516A"/>
    <w:rsid w:val="0073091A"/>
    <w:rsid w:val="00735B3A"/>
    <w:rsid w:val="00736452"/>
    <w:rsid w:val="00736C16"/>
    <w:rsid w:val="00741266"/>
    <w:rsid w:val="00741F33"/>
    <w:rsid w:val="00745ABF"/>
    <w:rsid w:val="007466D4"/>
    <w:rsid w:val="00754F33"/>
    <w:rsid w:val="007602D0"/>
    <w:rsid w:val="00761249"/>
    <w:rsid w:val="007619C8"/>
    <w:rsid w:val="00762138"/>
    <w:rsid w:val="00762A67"/>
    <w:rsid w:val="0076534B"/>
    <w:rsid w:val="007668BA"/>
    <w:rsid w:val="007670E5"/>
    <w:rsid w:val="00767684"/>
    <w:rsid w:val="00767AD2"/>
    <w:rsid w:val="00770279"/>
    <w:rsid w:val="0077138D"/>
    <w:rsid w:val="00776086"/>
    <w:rsid w:val="00777B15"/>
    <w:rsid w:val="0078009A"/>
    <w:rsid w:val="0078182E"/>
    <w:rsid w:val="00783B99"/>
    <w:rsid w:val="00784487"/>
    <w:rsid w:val="00786E69"/>
    <w:rsid w:val="00787558"/>
    <w:rsid w:val="0079215F"/>
    <w:rsid w:val="00794319"/>
    <w:rsid w:val="00794B76"/>
    <w:rsid w:val="0079517D"/>
    <w:rsid w:val="00795C11"/>
    <w:rsid w:val="00795E41"/>
    <w:rsid w:val="007A3F39"/>
    <w:rsid w:val="007A4730"/>
    <w:rsid w:val="007A7C89"/>
    <w:rsid w:val="007B4135"/>
    <w:rsid w:val="007B4BDE"/>
    <w:rsid w:val="007B63DF"/>
    <w:rsid w:val="007B73B7"/>
    <w:rsid w:val="007C2D29"/>
    <w:rsid w:val="007C393E"/>
    <w:rsid w:val="007C411B"/>
    <w:rsid w:val="007C62FB"/>
    <w:rsid w:val="007D28BD"/>
    <w:rsid w:val="007D5660"/>
    <w:rsid w:val="007E2897"/>
    <w:rsid w:val="007E4324"/>
    <w:rsid w:val="007E52C8"/>
    <w:rsid w:val="007F6167"/>
    <w:rsid w:val="007F62F5"/>
    <w:rsid w:val="00800BD8"/>
    <w:rsid w:val="0080201F"/>
    <w:rsid w:val="00804A3B"/>
    <w:rsid w:val="008067EB"/>
    <w:rsid w:val="00807445"/>
    <w:rsid w:val="00810A6C"/>
    <w:rsid w:val="008225E8"/>
    <w:rsid w:val="00825C91"/>
    <w:rsid w:val="00826644"/>
    <w:rsid w:val="0083135E"/>
    <w:rsid w:val="00832B6D"/>
    <w:rsid w:val="00834BE7"/>
    <w:rsid w:val="00837249"/>
    <w:rsid w:val="00840A9C"/>
    <w:rsid w:val="008430ED"/>
    <w:rsid w:val="0085001F"/>
    <w:rsid w:val="0085109E"/>
    <w:rsid w:val="00851DE5"/>
    <w:rsid w:val="00852F10"/>
    <w:rsid w:val="008531DF"/>
    <w:rsid w:val="00853CD2"/>
    <w:rsid w:val="00856E00"/>
    <w:rsid w:val="0086329B"/>
    <w:rsid w:val="0086431F"/>
    <w:rsid w:val="00864DE4"/>
    <w:rsid w:val="00865921"/>
    <w:rsid w:val="008663E7"/>
    <w:rsid w:val="008705ED"/>
    <w:rsid w:val="00870881"/>
    <w:rsid w:val="00870975"/>
    <w:rsid w:val="00872E7F"/>
    <w:rsid w:val="00873820"/>
    <w:rsid w:val="008764FF"/>
    <w:rsid w:val="00876A45"/>
    <w:rsid w:val="008803FE"/>
    <w:rsid w:val="0089074D"/>
    <w:rsid w:val="00892857"/>
    <w:rsid w:val="00894987"/>
    <w:rsid w:val="00895B24"/>
    <w:rsid w:val="00895CEC"/>
    <w:rsid w:val="008A71AB"/>
    <w:rsid w:val="008B5D00"/>
    <w:rsid w:val="008B6B39"/>
    <w:rsid w:val="008B7161"/>
    <w:rsid w:val="008B75F6"/>
    <w:rsid w:val="008B7D12"/>
    <w:rsid w:val="008B7E7B"/>
    <w:rsid w:val="008C03F6"/>
    <w:rsid w:val="008C0DF9"/>
    <w:rsid w:val="008C1363"/>
    <w:rsid w:val="008C38C5"/>
    <w:rsid w:val="008D48A8"/>
    <w:rsid w:val="008E038E"/>
    <w:rsid w:val="008E4F7F"/>
    <w:rsid w:val="008E5322"/>
    <w:rsid w:val="008E7746"/>
    <w:rsid w:val="008E7BDF"/>
    <w:rsid w:val="008E7C34"/>
    <w:rsid w:val="008F2EAA"/>
    <w:rsid w:val="008F4168"/>
    <w:rsid w:val="008F619D"/>
    <w:rsid w:val="008F775E"/>
    <w:rsid w:val="0090074D"/>
    <w:rsid w:val="0090140E"/>
    <w:rsid w:val="009072FF"/>
    <w:rsid w:val="00910482"/>
    <w:rsid w:val="00911C3F"/>
    <w:rsid w:val="009126B2"/>
    <w:rsid w:val="00912C43"/>
    <w:rsid w:val="0091308C"/>
    <w:rsid w:val="00920540"/>
    <w:rsid w:val="009216AA"/>
    <w:rsid w:val="00925968"/>
    <w:rsid w:val="00927F25"/>
    <w:rsid w:val="0093531A"/>
    <w:rsid w:val="00935666"/>
    <w:rsid w:val="00936DE3"/>
    <w:rsid w:val="00936F4D"/>
    <w:rsid w:val="00944C99"/>
    <w:rsid w:val="00945130"/>
    <w:rsid w:val="00952753"/>
    <w:rsid w:val="009550E1"/>
    <w:rsid w:val="009556CB"/>
    <w:rsid w:val="00957132"/>
    <w:rsid w:val="009614D1"/>
    <w:rsid w:val="009632F9"/>
    <w:rsid w:val="009651A5"/>
    <w:rsid w:val="0096697E"/>
    <w:rsid w:val="0096700D"/>
    <w:rsid w:val="00972DC1"/>
    <w:rsid w:val="00973A61"/>
    <w:rsid w:val="00975A79"/>
    <w:rsid w:val="009816FF"/>
    <w:rsid w:val="00982DC4"/>
    <w:rsid w:val="00986238"/>
    <w:rsid w:val="009864FE"/>
    <w:rsid w:val="00993EF4"/>
    <w:rsid w:val="009948F8"/>
    <w:rsid w:val="00995A84"/>
    <w:rsid w:val="009A2761"/>
    <w:rsid w:val="009A4C5F"/>
    <w:rsid w:val="009A4F9F"/>
    <w:rsid w:val="009A677B"/>
    <w:rsid w:val="009A7B2A"/>
    <w:rsid w:val="009B11E4"/>
    <w:rsid w:val="009B2225"/>
    <w:rsid w:val="009C6BB5"/>
    <w:rsid w:val="009C758D"/>
    <w:rsid w:val="009C7C8A"/>
    <w:rsid w:val="009D227A"/>
    <w:rsid w:val="009D682E"/>
    <w:rsid w:val="009F28F8"/>
    <w:rsid w:val="009F53FC"/>
    <w:rsid w:val="009F5F6B"/>
    <w:rsid w:val="00A028D8"/>
    <w:rsid w:val="00A06975"/>
    <w:rsid w:val="00A06FF3"/>
    <w:rsid w:val="00A13A0D"/>
    <w:rsid w:val="00A144A4"/>
    <w:rsid w:val="00A16BDA"/>
    <w:rsid w:val="00A21D35"/>
    <w:rsid w:val="00A23923"/>
    <w:rsid w:val="00A24242"/>
    <w:rsid w:val="00A24A32"/>
    <w:rsid w:val="00A25188"/>
    <w:rsid w:val="00A30373"/>
    <w:rsid w:val="00A41459"/>
    <w:rsid w:val="00A42E41"/>
    <w:rsid w:val="00A5247D"/>
    <w:rsid w:val="00A54184"/>
    <w:rsid w:val="00A54221"/>
    <w:rsid w:val="00A55406"/>
    <w:rsid w:val="00A636C7"/>
    <w:rsid w:val="00A64977"/>
    <w:rsid w:val="00A66741"/>
    <w:rsid w:val="00A667B1"/>
    <w:rsid w:val="00A723E5"/>
    <w:rsid w:val="00A725D0"/>
    <w:rsid w:val="00A72F58"/>
    <w:rsid w:val="00A761D6"/>
    <w:rsid w:val="00A8030E"/>
    <w:rsid w:val="00A806B6"/>
    <w:rsid w:val="00A80E23"/>
    <w:rsid w:val="00A83F3C"/>
    <w:rsid w:val="00A9194E"/>
    <w:rsid w:val="00A919E0"/>
    <w:rsid w:val="00A958F0"/>
    <w:rsid w:val="00A95E3D"/>
    <w:rsid w:val="00A95FDB"/>
    <w:rsid w:val="00A9620D"/>
    <w:rsid w:val="00A979BE"/>
    <w:rsid w:val="00A97FFE"/>
    <w:rsid w:val="00AA0CA0"/>
    <w:rsid w:val="00AA4578"/>
    <w:rsid w:val="00AA6191"/>
    <w:rsid w:val="00AA7DD6"/>
    <w:rsid w:val="00AA7EF5"/>
    <w:rsid w:val="00AB2C07"/>
    <w:rsid w:val="00AB32C0"/>
    <w:rsid w:val="00AB4CB6"/>
    <w:rsid w:val="00AB51F8"/>
    <w:rsid w:val="00AB5B8E"/>
    <w:rsid w:val="00AC06AE"/>
    <w:rsid w:val="00AC35B1"/>
    <w:rsid w:val="00AC4747"/>
    <w:rsid w:val="00AC4B59"/>
    <w:rsid w:val="00AC539A"/>
    <w:rsid w:val="00AC6F68"/>
    <w:rsid w:val="00AD4A15"/>
    <w:rsid w:val="00AF1AFD"/>
    <w:rsid w:val="00AF3984"/>
    <w:rsid w:val="00AF4367"/>
    <w:rsid w:val="00AF63FD"/>
    <w:rsid w:val="00AF6E8E"/>
    <w:rsid w:val="00B01499"/>
    <w:rsid w:val="00B03D20"/>
    <w:rsid w:val="00B03E04"/>
    <w:rsid w:val="00B057AB"/>
    <w:rsid w:val="00B07968"/>
    <w:rsid w:val="00B07F7F"/>
    <w:rsid w:val="00B1726A"/>
    <w:rsid w:val="00B226AF"/>
    <w:rsid w:val="00B27189"/>
    <w:rsid w:val="00B30178"/>
    <w:rsid w:val="00B36939"/>
    <w:rsid w:val="00B36F56"/>
    <w:rsid w:val="00B37D7C"/>
    <w:rsid w:val="00B4107B"/>
    <w:rsid w:val="00B46543"/>
    <w:rsid w:val="00B473A7"/>
    <w:rsid w:val="00B504B8"/>
    <w:rsid w:val="00B51CC2"/>
    <w:rsid w:val="00B53093"/>
    <w:rsid w:val="00B538A6"/>
    <w:rsid w:val="00B55DFE"/>
    <w:rsid w:val="00B56AAF"/>
    <w:rsid w:val="00B60AAE"/>
    <w:rsid w:val="00B625CB"/>
    <w:rsid w:val="00B635CD"/>
    <w:rsid w:val="00B64269"/>
    <w:rsid w:val="00B66672"/>
    <w:rsid w:val="00B67121"/>
    <w:rsid w:val="00B67297"/>
    <w:rsid w:val="00B72A43"/>
    <w:rsid w:val="00B7433C"/>
    <w:rsid w:val="00B749C3"/>
    <w:rsid w:val="00B75991"/>
    <w:rsid w:val="00B77947"/>
    <w:rsid w:val="00B77FC9"/>
    <w:rsid w:val="00B85988"/>
    <w:rsid w:val="00B9373A"/>
    <w:rsid w:val="00B94281"/>
    <w:rsid w:val="00B95644"/>
    <w:rsid w:val="00B958CA"/>
    <w:rsid w:val="00B960B2"/>
    <w:rsid w:val="00BA0F1D"/>
    <w:rsid w:val="00BA14B1"/>
    <w:rsid w:val="00BA2E04"/>
    <w:rsid w:val="00BA37F7"/>
    <w:rsid w:val="00BA44FB"/>
    <w:rsid w:val="00BB19F5"/>
    <w:rsid w:val="00BB3238"/>
    <w:rsid w:val="00BB4B8B"/>
    <w:rsid w:val="00BC3FF4"/>
    <w:rsid w:val="00BC48A0"/>
    <w:rsid w:val="00BC7677"/>
    <w:rsid w:val="00BD121E"/>
    <w:rsid w:val="00BE04BD"/>
    <w:rsid w:val="00BF07FF"/>
    <w:rsid w:val="00BF279A"/>
    <w:rsid w:val="00C0186F"/>
    <w:rsid w:val="00C0598F"/>
    <w:rsid w:val="00C0666C"/>
    <w:rsid w:val="00C10193"/>
    <w:rsid w:val="00C10A10"/>
    <w:rsid w:val="00C168B9"/>
    <w:rsid w:val="00C171DF"/>
    <w:rsid w:val="00C213F4"/>
    <w:rsid w:val="00C221F2"/>
    <w:rsid w:val="00C230A2"/>
    <w:rsid w:val="00C327FC"/>
    <w:rsid w:val="00C32E5F"/>
    <w:rsid w:val="00C347B3"/>
    <w:rsid w:val="00C35947"/>
    <w:rsid w:val="00C37DF7"/>
    <w:rsid w:val="00C422AC"/>
    <w:rsid w:val="00C43085"/>
    <w:rsid w:val="00C45F6B"/>
    <w:rsid w:val="00C470D7"/>
    <w:rsid w:val="00C47957"/>
    <w:rsid w:val="00C47AC6"/>
    <w:rsid w:val="00C47E3D"/>
    <w:rsid w:val="00C56ED2"/>
    <w:rsid w:val="00C65405"/>
    <w:rsid w:val="00C654A7"/>
    <w:rsid w:val="00C66375"/>
    <w:rsid w:val="00C71B9F"/>
    <w:rsid w:val="00C72ABC"/>
    <w:rsid w:val="00C75704"/>
    <w:rsid w:val="00C84352"/>
    <w:rsid w:val="00C84BA5"/>
    <w:rsid w:val="00C904E9"/>
    <w:rsid w:val="00C95575"/>
    <w:rsid w:val="00C96C53"/>
    <w:rsid w:val="00CA0062"/>
    <w:rsid w:val="00CA0584"/>
    <w:rsid w:val="00CA23B0"/>
    <w:rsid w:val="00CA2BDA"/>
    <w:rsid w:val="00CA77E7"/>
    <w:rsid w:val="00CB09A0"/>
    <w:rsid w:val="00CB13AC"/>
    <w:rsid w:val="00CB22E0"/>
    <w:rsid w:val="00CB26E4"/>
    <w:rsid w:val="00CB29FB"/>
    <w:rsid w:val="00CB32B7"/>
    <w:rsid w:val="00CB4CAD"/>
    <w:rsid w:val="00CB7B5C"/>
    <w:rsid w:val="00CC1417"/>
    <w:rsid w:val="00CD23B7"/>
    <w:rsid w:val="00CD26AC"/>
    <w:rsid w:val="00CD3069"/>
    <w:rsid w:val="00CD560A"/>
    <w:rsid w:val="00CD7EDD"/>
    <w:rsid w:val="00CE0CD6"/>
    <w:rsid w:val="00CE1A68"/>
    <w:rsid w:val="00CE354A"/>
    <w:rsid w:val="00CE373D"/>
    <w:rsid w:val="00CE3C40"/>
    <w:rsid w:val="00CE707C"/>
    <w:rsid w:val="00CE70BE"/>
    <w:rsid w:val="00CE7D75"/>
    <w:rsid w:val="00CF1D66"/>
    <w:rsid w:val="00CF2DFE"/>
    <w:rsid w:val="00CF3F72"/>
    <w:rsid w:val="00CF491D"/>
    <w:rsid w:val="00D047E8"/>
    <w:rsid w:val="00D065DF"/>
    <w:rsid w:val="00D11C2F"/>
    <w:rsid w:val="00D13E26"/>
    <w:rsid w:val="00D20D24"/>
    <w:rsid w:val="00D2229E"/>
    <w:rsid w:val="00D225DE"/>
    <w:rsid w:val="00D22D84"/>
    <w:rsid w:val="00D24C1D"/>
    <w:rsid w:val="00D27895"/>
    <w:rsid w:val="00D310E2"/>
    <w:rsid w:val="00D3542C"/>
    <w:rsid w:val="00D36073"/>
    <w:rsid w:val="00D36B1A"/>
    <w:rsid w:val="00D4092C"/>
    <w:rsid w:val="00D42B2B"/>
    <w:rsid w:val="00D44E64"/>
    <w:rsid w:val="00D47922"/>
    <w:rsid w:val="00D50342"/>
    <w:rsid w:val="00D51AD7"/>
    <w:rsid w:val="00D551E6"/>
    <w:rsid w:val="00D55A65"/>
    <w:rsid w:val="00D60444"/>
    <w:rsid w:val="00D63175"/>
    <w:rsid w:val="00D659C0"/>
    <w:rsid w:val="00D65AD2"/>
    <w:rsid w:val="00D66857"/>
    <w:rsid w:val="00D71D45"/>
    <w:rsid w:val="00D73E3F"/>
    <w:rsid w:val="00D80738"/>
    <w:rsid w:val="00D83387"/>
    <w:rsid w:val="00D8360E"/>
    <w:rsid w:val="00D84291"/>
    <w:rsid w:val="00D84383"/>
    <w:rsid w:val="00D852C3"/>
    <w:rsid w:val="00D92547"/>
    <w:rsid w:val="00D96828"/>
    <w:rsid w:val="00DA02EE"/>
    <w:rsid w:val="00DA0AA0"/>
    <w:rsid w:val="00DA13BE"/>
    <w:rsid w:val="00DA17EF"/>
    <w:rsid w:val="00DA39FB"/>
    <w:rsid w:val="00DA6DD2"/>
    <w:rsid w:val="00DA75F3"/>
    <w:rsid w:val="00DA79D4"/>
    <w:rsid w:val="00DB5B24"/>
    <w:rsid w:val="00DB5BB9"/>
    <w:rsid w:val="00DB659F"/>
    <w:rsid w:val="00DB7A35"/>
    <w:rsid w:val="00DC24AF"/>
    <w:rsid w:val="00DC4C84"/>
    <w:rsid w:val="00DC5709"/>
    <w:rsid w:val="00DD36DD"/>
    <w:rsid w:val="00DD3774"/>
    <w:rsid w:val="00DD5623"/>
    <w:rsid w:val="00DD5796"/>
    <w:rsid w:val="00DD7AC6"/>
    <w:rsid w:val="00DE04FF"/>
    <w:rsid w:val="00DE1E9F"/>
    <w:rsid w:val="00DE37C1"/>
    <w:rsid w:val="00DE405F"/>
    <w:rsid w:val="00DE712A"/>
    <w:rsid w:val="00DE77E5"/>
    <w:rsid w:val="00DE7F21"/>
    <w:rsid w:val="00DF0355"/>
    <w:rsid w:val="00DF39B4"/>
    <w:rsid w:val="00DF73E6"/>
    <w:rsid w:val="00E0291E"/>
    <w:rsid w:val="00E02A26"/>
    <w:rsid w:val="00E07414"/>
    <w:rsid w:val="00E1078D"/>
    <w:rsid w:val="00E170C0"/>
    <w:rsid w:val="00E22547"/>
    <w:rsid w:val="00E22F60"/>
    <w:rsid w:val="00E23832"/>
    <w:rsid w:val="00E2589A"/>
    <w:rsid w:val="00E2714F"/>
    <w:rsid w:val="00E27B99"/>
    <w:rsid w:val="00E31226"/>
    <w:rsid w:val="00E32F3A"/>
    <w:rsid w:val="00E336F3"/>
    <w:rsid w:val="00E36B39"/>
    <w:rsid w:val="00E36FB7"/>
    <w:rsid w:val="00E3790E"/>
    <w:rsid w:val="00E37C66"/>
    <w:rsid w:val="00E41EC6"/>
    <w:rsid w:val="00E5037B"/>
    <w:rsid w:val="00E52A55"/>
    <w:rsid w:val="00E5304D"/>
    <w:rsid w:val="00E5676C"/>
    <w:rsid w:val="00E56ECE"/>
    <w:rsid w:val="00E579EF"/>
    <w:rsid w:val="00E63197"/>
    <w:rsid w:val="00E6404A"/>
    <w:rsid w:val="00E65F05"/>
    <w:rsid w:val="00E665FA"/>
    <w:rsid w:val="00E6731C"/>
    <w:rsid w:val="00E731FF"/>
    <w:rsid w:val="00E737D9"/>
    <w:rsid w:val="00E73E4E"/>
    <w:rsid w:val="00E7451C"/>
    <w:rsid w:val="00E75C8C"/>
    <w:rsid w:val="00E766DA"/>
    <w:rsid w:val="00E813B5"/>
    <w:rsid w:val="00E835D5"/>
    <w:rsid w:val="00E917FC"/>
    <w:rsid w:val="00E92B84"/>
    <w:rsid w:val="00E94C63"/>
    <w:rsid w:val="00E95127"/>
    <w:rsid w:val="00EA03AF"/>
    <w:rsid w:val="00EA2CC8"/>
    <w:rsid w:val="00EA2CEE"/>
    <w:rsid w:val="00EA3EF9"/>
    <w:rsid w:val="00EA4566"/>
    <w:rsid w:val="00EA4772"/>
    <w:rsid w:val="00EA6C99"/>
    <w:rsid w:val="00EB30A4"/>
    <w:rsid w:val="00EB354E"/>
    <w:rsid w:val="00EB53A7"/>
    <w:rsid w:val="00EB6088"/>
    <w:rsid w:val="00EB7C45"/>
    <w:rsid w:val="00EC5C71"/>
    <w:rsid w:val="00EC63B0"/>
    <w:rsid w:val="00ED0FB0"/>
    <w:rsid w:val="00ED2051"/>
    <w:rsid w:val="00ED3016"/>
    <w:rsid w:val="00ED36A1"/>
    <w:rsid w:val="00ED550D"/>
    <w:rsid w:val="00ED67BC"/>
    <w:rsid w:val="00EE192F"/>
    <w:rsid w:val="00EE3AFD"/>
    <w:rsid w:val="00EE4BD3"/>
    <w:rsid w:val="00F033DC"/>
    <w:rsid w:val="00F06C16"/>
    <w:rsid w:val="00F07C9D"/>
    <w:rsid w:val="00F15407"/>
    <w:rsid w:val="00F15545"/>
    <w:rsid w:val="00F165E9"/>
    <w:rsid w:val="00F20EAC"/>
    <w:rsid w:val="00F22CE9"/>
    <w:rsid w:val="00F245A5"/>
    <w:rsid w:val="00F32837"/>
    <w:rsid w:val="00F3339A"/>
    <w:rsid w:val="00F33A43"/>
    <w:rsid w:val="00F36427"/>
    <w:rsid w:val="00F41BE9"/>
    <w:rsid w:val="00F55B31"/>
    <w:rsid w:val="00F5626E"/>
    <w:rsid w:val="00F61FDE"/>
    <w:rsid w:val="00F629E5"/>
    <w:rsid w:val="00F70F4D"/>
    <w:rsid w:val="00F72053"/>
    <w:rsid w:val="00F80E22"/>
    <w:rsid w:val="00F810AD"/>
    <w:rsid w:val="00F82185"/>
    <w:rsid w:val="00F8503A"/>
    <w:rsid w:val="00F87504"/>
    <w:rsid w:val="00F87543"/>
    <w:rsid w:val="00F87950"/>
    <w:rsid w:val="00F92101"/>
    <w:rsid w:val="00FA2931"/>
    <w:rsid w:val="00FA2968"/>
    <w:rsid w:val="00FA3D30"/>
    <w:rsid w:val="00FA636E"/>
    <w:rsid w:val="00FA7B28"/>
    <w:rsid w:val="00FB0CA1"/>
    <w:rsid w:val="00FB2416"/>
    <w:rsid w:val="00FB2774"/>
    <w:rsid w:val="00FB2945"/>
    <w:rsid w:val="00FB3D86"/>
    <w:rsid w:val="00FC108A"/>
    <w:rsid w:val="00FD2F52"/>
    <w:rsid w:val="00FD3536"/>
    <w:rsid w:val="00FE36C1"/>
    <w:rsid w:val="00FE4BB6"/>
    <w:rsid w:val="00FE7DD8"/>
    <w:rsid w:val="00FF018F"/>
    <w:rsid w:val="00FF1E52"/>
    <w:rsid w:val="00FF2829"/>
    <w:rsid w:val="00FF5B09"/>
    <w:rsid w:val="00FF621E"/>
    <w:rsid w:val="00FF632C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439"/>
  </w:style>
  <w:style w:type="paragraph" w:styleId="1">
    <w:name w:val="heading 1"/>
    <w:basedOn w:val="a"/>
    <w:next w:val="a"/>
    <w:link w:val="10"/>
    <w:qFormat/>
    <w:rsid w:val="001F043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F043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439"/>
    <w:rPr>
      <w:sz w:val="28"/>
    </w:rPr>
  </w:style>
  <w:style w:type="paragraph" w:styleId="a5">
    <w:name w:val="Body Text Indent"/>
    <w:basedOn w:val="a"/>
    <w:rsid w:val="001F043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F0439"/>
    <w:pPr>
      <w:jc w:val="center"/>
    </w:pPr>
    <w:rPr>
      <w:sz w:val="28"/>
    </w:rPr>
  </w:style>
  <w:style w:type="paragraph" w:styleId="a6">
    <w:name w:val="footer"/>
    <w:basedOn w:val="a"/>
    <w:link w:val="a7"/>
    <w:rsid w:val="001F043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F0439"/>
    <w:pPr>
      <w:tabs>
        <w:tab w:val="center" w:pos="4153"/>
        <w:tab w:val="right" w:pos="8306"/>
      </w:tabs>
    </w:pPr>
  </w:style>
  <w:style w:type="character" w:styleId="a9">
    <w:name w:val="page number"/>
    <w:rsid w:val="001F0439"/>
    <w:rPr>
      <w:rFonts w:cs="Times New Roman"/>
    </w:rPr>
  </w:style>
  <w:style w:type="character" w:customStyle="1" w:styleId="10">
    <w:name w:val="Заголовок 1 Знак"/>
    <w:link w:val="1"/>
    <w:locked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locked/>
    <w:rsid w:val="00876A45"/>
  </w:style>
  <w:style w:type="paragraph" w:styleId="aa">
    <w:name w:val="Balloon Text"/>
    <w:basedOn w:val="a"/>
    <w:link w:val="ab"/>
    <w:rsid w:val="005979F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5979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2D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72053"/>
    <w:rPr>
      <w:sz w:val="28"/>
    </w:rPr>
  </w:style>
  <w:style w:type="paragraph" w:styleId="ac">
    <w:name w:val="No Spacing"/>
    <w:uiPriority w:val="1"/>
    <w:qFormat/>
    <w:rsid w:val="00F7205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F72053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2053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styleId="ad">
    <w:name w:val="Hyperlink"/>
    <w:basedOn w:val="a0"/>
    <w:uiPriority w:val="99"/>
    <w:rsid w:val="00A9620D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A9620D"/>
    <w:pPr>
      <w:spacing w:before="24" w:after="24"/>
    </w:pPr>
    <w:rPr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A72F5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Jurist</cp:lastModifiedBy>
  <cp:revision>4</cp:revision>
  <cp:lastPrinted>2019-05-29T13:06:00Z</cp:lastPrinted>
  <dcterms:created xsi:type="dcterms:W3CDTF">2019-05-29T13:05:00Z</dcterms:created>
  <dcterms:modified xsi:type="dcterms:W3CDTF">2019-05-29T13:08:00Z</dcterms:modified>
</cp:coreProperties>
</file>