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17" w:rsidRPr="00E81AF2" w:rsidRDefault="001F6317" w:rsidP="00E81AF2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F6317" w:rsidRPr="00E81AF2" w:rsidRDefault="001F6317" w:rsidP="00E81AF2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1F6317" w:rsidRPr="00E81AF2" w:rsidRDefault="001F6317" w:rsidP="00E81AF2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317" w:rsidRPr="00E81AF2" w:rsidRDefault="001F6317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2012</w:t>
      </w:r>
      <w:r w:rsidRPr="00E81AF2">
        <w:rPr>
          <w:rFonts w:ascii="Times New Roman" w:hAnsi="Times New Roman" w:cs="Times New Roman"/>
          <w:sz w:val="28"/>
          <w:szCs w:val="28"/>
        </w:rPr>
        <w:t xml:space="preserve">г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A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81AF2">
        <w:rPr>
          <w:rFonts w:ascii="Times New Roman" w:hAnsi="Times New Roman" w:cs="Times New Roman"/>
          <w:sz w:val="28"/>
          <w:szCs w:val="28"/>
        </w:rPr>
        <w:t xml:space="preserve">                                               х. Калинин</w:t>
      </w:r>
    </w:p>
    <w:p w:rsidR="001F6317" w:rsidRPr="00E81AF2" w:rsidRDefault="001F63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6317" w:rsidRDefault="001F6317" w:rsidP="00E81AF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6317" w:rsidRDefault="001F6317" w:rsidP="003F04C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</w:t>
      </w:r>
      <w:r w:rsidRPr="009E136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9E13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информации </w:t>
      </w:r>
    </w:p>
    <w:p w:rsidR="001F6317" w:rsidRDefault="001F6317" w:rsidP="003F04C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13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1F6317" w:rsidRDefault="001F6317" w:rsidP="00E81AF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Калининского сельского поселения </w:t>
      </w:r>
    </w:p>
    <w:p w:rsidR="001F6317" w:rsidRPr="00E81AF2" w:rsidRDefault="001F6317" w:rsidP="00E81AF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Мясниковского района</w:t>
      </w:r>
    </w:p>
    <w:p w:rsidR="001F6317" w:rsidRPr="00E81AF2" w:rsidRDefault="001F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317" w:rsidRDefault="001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17" w:rsidRDefault="001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ст. 14 Федерального закона № 8-ФЗ от  09.02.2011г. «Об обеспечении доступа к информации о деятельности государственных органов и органов местного самоуправления»</w:t>
      </w:r>
    </w:p>
    <w:p w:rsidR="001F6317" w:rsidRDefault="001F6317" w:rsidP="00972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6317" w:rsidRDefault="001F6317" w:rsidP="00972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6317" w:rsidRPr="00E81AF2" w:rsidRDefault="001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17" w:rsidRPr="00A840C7" w:rsidRDefault="001F6317" w:rsidP="00AB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40C7">
        <w:rPr>
          <w:rFonts w:ascii="Times New Roman" w:hAnsi="Times New Roman" w:cs="Times New Roman"/>
          <w:sz w:val="28"/>
          <w:szCs w:val="28"/>
        </w:rPr>
        <w:t>Утвердить Перечень информации о деятельности Администрации Калининского сельского поселения Мясниковского района, размещаемой в сети Интернет.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A840C7">
        <w:rPr>
          <w:rFonts w:ascii="Times New Roman" w:hAnsi="Times New Roman" w:cs="Times New Roman"/>
          <w:sz w:val="28"/>
          <w:szCs w:val="28"/>
        </w:rPr>
        <w:t>)</w:t>
      </w:r>
    </w:p>
    <w:p w:rsidR="001F6317" w:rsidRDefault="001F6317" w:rsidP="00AB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официальным сайтом для размещения информации о деятельности  </w:t>
      </w:r>
      <w:r w:rsidRPr="00A840C7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сайт Администрации муниципального образования «Мясниковский район» </w:t>
      </w:r>
      <w:hyperlink r:id="rId7" w:history="1">
        <w:r w:rsidRPr="00AB0EA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B0EA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0EA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amrro</w:t>
        </w:r>
        <w:r w:rsidRPr="00AB0EA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0EA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F6317" w:rsidRDefault="001F6317" w:rsidP="00AB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E81AF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1F6317" w:rsidRPr="00A840C7" w:rsidRDefault="001F6317" w:rsidP="00AB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F6317" w:rsidRDefault="001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17" w:rsidRDefault="001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 w:rsidP="00E8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Калининского сельского поселения                                                И.Е. Бабиян</w:t>
      </w:r>
    </w:p>
    <w:p w:rsidR="001F6317" w:rsidRPr="00E81AF2" w:rsidRDefault="001F6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317" w:rsidRDefault="001F6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317" w:rsidRDefault="001F6317" w:rsidP="00B4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317" w:rsidRDefault="001F6317" w:rsidP="00B4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317" w:rsidRDefault="001F6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317" w:rsidRPr="00E81AF2" w:rsidRDefault="001F6317" w:rsidP="00E8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E81AF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F6317" w:rsidRDefault="001F6317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81AF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</w:t>
      </w:r>
    </w:p>
    <w:p w:rsidR="001F6317" w:rsidRDefault="001F6317" w:rsidP="00946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81A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81A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1A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34</w:t>
      </w:r>
    </w:p>
    <w:p w:rsidR="001F6317" w:rsidRDefault="001F6317" w:rsidP="00B2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6317" w:rsidRDefault="001F6317" w:rsidP="00B2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Администрации Калининского сельского поселения Мясниковского района, </w:t>
      </w:r>
    </w:p>
    <w:p w:rsidR="001F6317" w:rsidRDefault="001F6317" w:rsidP="00B2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размещаемой в сети «Интернет»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097"/>
        <w:gridCol w:w="2268"/>
        <w:gridCol w:w="2232"/>
      </w:tblGrid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Состав информации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Общая информация об органе местного самоуправления, в том числе: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е) 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Информация о нормотворческой деятельности органа местного самоуправления, в том числе: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 xml:space="preserve"> (с момента подписания)</w:t>
            </w:r>
            <w:r w:rsidRPr="003C7F60">
              <w:rPr>
                <w:rFonts w:ascii="Times New Roman" w:hAnsi="Times New Roman" w:cs="Times New Roman"/>
              </w:rPr>
              <w:t>;</w:t>
            </w:r>
          </w:p>
          <w:p w:rsidR="001F6317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б) тексты проектов муниципальных правовых актов, внесенных в представительные органы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 xml:space="preserve"> муниципальных образований;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 xml:space="preserve">в) информация о размещении заказов на поставки товаров, выполнение работ, оказание услуг для государственных и муниципальных нужд в соответствии с </w:t>
            </w:r>
            <w:hyperlink r:id="rId8" w:history="1">
              <w:r w:rsidRPr="003C7F60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3C7F60">
              <w:rPr>
                <w:rFonts w:ascii="Times New Roman" w:hAnsi="Times New Roman" w:cs="Times New Roman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г) административные регламенты, стандарты муниципальных услуг;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е) порядок обжалования муниципальных правовых актов;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Информация о результатах проверок,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Тексты официальных выступлений и заявлений руководителей и заместителей руководителей органа местного самоуправления;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Статистическая информация о деятельности органа местного самоуправления, в том числе: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Информация о кадровом обеспечении органа местного самоуправления, в том числе: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а) порядок поступления граждан на муниципальную службу;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д) 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1F6317" w:rsidRPr="003C7F60">
        <w:tc>
          <w:tcPr>
            <w:tcW w:w="540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7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9" w:history="1">
              <w:r w:rsidRPr="003C7F60">
                <w:rPr>
                  <w:rFonts w:ascii="Times New Roman" w:hAnsi="Times New Roman" w:cs="Times New Roman"/>
                </w:rPr>
                <w:t>подпункте "а"</w:t>
              </w:r>
            </w:hyperlink>
            <w:r w:rsidRPr="003C7F60">
              <w:rPr>
                <w:rFonts w:ascii="Times New Roman" w:hAnsi="Times New Roman" w:cs="Times New Roman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7F60">
              <w:rPr>
                <w:rFonts w:ascii="Times New Roman" w:hAnsi="Times New Roman" w:cs="Times New Roman"/>
              </w:rPr>
              <w:t xml:space="preserve">в) обзоры обращений лиц, указанных в </w:t>
            </w:r>
            <w:hyperlink r:id="rId10" w:history="1">
              <w:r w:rsidRPr="003C7F60">
                <w:rPr>
                  <w:rFonts w:ascii="Times New Roman" w:hAnsi="Times New Roman" w:cs="Times New Roman"/>
                </w:rPr>
                <w:t>подпункте "а"</w:t>
              </w:r>
            </w:hyperlink>
            <w:r w:rsidRPr="003C7F60">
              <w:rPr>
                <w:rFonts w:ascii="Times New Roman" w:hAnsi="Times New Roman" w:cs="Times New Roman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268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232" w:type="dxa"/>
          </w:tcPr>
          <w:p w:rsidR="001F6317" w:rsidRPr="003C7F60" w:rsidRDefault="001F6317" w:rsidP="003C7F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7F6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</w:tbl>
    <w:p w:rsidR="001F6317" w:rsidRPr="00D06DEB" w:rsidRDefault="001F6317" w:rsidP="00D06D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6317" w:rsidRPr="00E81AF2" w:rsidRDefault="001F6317" w:rsidP="00C044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D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6317" w:rsidRPr="00E81AF2" w:rsidSect="00E81AF2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17" w:rsidRDefault="001F6317" w:rsidP="00E81AF2">
      <w:pPr>
        <w:spacing w:after="0" w:line="240" w:lineRule="auto"/>
      </w:pPr>
      <w:r>
        <w:separator/>
      </w:r>
    </w:p>
  </w:endnote>
  <w:endnote w:type="continuationSeparator" w:id="0">
    <w:p w:rsidR="001F6317" w:rsidRDefault="001F6317" w:rsidP="00E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17" w:rsidRDefault="001F631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F6317" w:rsidRDefault="001F6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17" w:rsidRDefault="001F6317" w:rsidP="00E81AF2">
      <w:pPr>
        <w:spacing w:after="0" w:line="240" w:lineRule="auto"/>
      </w:pPr>
      <w:r>
        <w:separator/>
      </w:r>
    </w:p>
  </w:footnote>
  <w:footnote w:type="continuationSeparator" w:id="0">
    <w:p w:rsidR="001F6317" w:rsidRDefault="001F6317" w:rsidP="00E8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C2D"/>
    <w:multiLevelType w:val="hybridMultilevel"/>
    <w:tmpl w:val="07887036"/>
    <w:lvl w:ilvl="0" w:tplc="F1165D1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69"/>
    <w:rsid w:val="0001174C"/>
    <w:rsid w:val="00013069"/>
    <w:rsid w:val="00081B04"/>
    <w:rsid w:val="000A11B6"/>
    <w:rsid w:val="000D489C"/>
    <w:rsid w:val="0010052D"/>
    <w:rsid w:val="00117AF1"/>
    <w:rsid w:val="001267C0"/>
    <w:rsid w:val="0014126E"/>
    <w:rsid w:val="001C7F4D"/>
    <w:rsid w:val="001F6317"/>
    <w:rsid w:val="002D2DAB"/>
    <w:rsid w:val="002F1E29"/>
    <w:rsid w:val="00326CF3"/>
    <w:rsid w:val="00364CA4"/>
    <w:rsid w:val="003C38C9"/>
    <w:rsid w:val="003C7F60"/>
    <w:rsid w:val="003F04CB"/>
    <w:rsid w:val="003F4274"/>
    <w:rsid w:val="00417BA9"/>
    <w:rsid w:val="004942E4"/>
    <w:rsid w:val="0056178B"/>
    <w:rsid w:val="005D0682"/>
    <w:rsid w:val="006D59D5"/>
    <w:rsid w:val="007A41A9"/>
    <w:rsid w:val="007D289B"/>
    <w:rsid w:val="007F23F0"/>
    <w:rsid w:val="00946E97"/>
    <w:rsid w:val="009720A9"/>
    <w:rsid w:val="009E1369"/>
    <w:rsid w:val="00A840C7"/>
    <w:rsid w:val="00AB0EAA"/>
    <w:rsid w:val="00B26D1A"/>
    <w:rsid w:val="00B46CB6"/>
    <w:rsid w:val="00BD58F9"/>
    <w:rsid w:val="00BF3F6D"/>
    <w:rsid w:val="00C044C3"/>
    <w:rsid w:val="00C220DD"/>
    <w:rsid w:val="00C41D16"/>
    <w:rsid w:val="00C756C5"/>
    <w:rsid w:val="00CA169C"/>
    <w:rsid w:val="00D01184"/>
    <w:rsid w:val="00D06DEB"/>
    <w:rsid w:val="00D14EDE"/>
    <w:rsid w:val="00D454FA"/>
    <w:rsid w:val="00DA4B96"/>
    <w:rsid w:val="00DD321D"/>
    <w:rsid w:val="00E26593"/>
    <w:rsid w:val="00E81AF2"/>
    <w:rsid w:val="00E859DA"/>
    <w:rsid w:val="00E91D49"/>
    <w:rsid w:val="00F32B98"/>
    <w:rsid w:val="00F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0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30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AF2"/>
  </w:style>
  <w:style w:type="paragraph" w:styleId="Footer">
    <w:name w:val="footer"/>
    <w:basedOn w:val="Normal"/>
    <w:link w:val="FooterChar"/>
    <w:uiPriority w:val="99"/>
    <w:rsid w:val="00E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AF2"/>
  </w:style>
  <w:style w:type="paragraph" w:styleId="BalloonText">
    <w:name w:val="Balloon Text"/>
    <w:basedOn w:val="Normal"/>
    <w:link w:val="BalloonTextChar"/>
    <w:uiPriority w:val="99"/>
    <w:semiHidden/>
    <w:rsid w:val="00E8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59D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40C7"/>
    <w:pPr>
      <w:ind w:left="720"/>
    </w:pPr>
  </w:style>
  <w:style w:type="character" w:styleId="Hyperlink">
    <w:name w:val="Hyperlink"/>
    <w:basedOn w:val="DefaultParagraphFont"/>
    <w:uiPriority w:val="99"/>
    <w:rsid w:val="00B46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2D52A236F0C0AF935F6F2FA120D03BB9B45D4B75B94FC713817994A40693920A1F447384440BBoAm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r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E2D52A236F0C0AF935F6F2FA120D03BB9B4BD4B75894FC713817994A40693920A1F447384440BBoAm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2D52A236F0C0AF935F6F2FA120D03BB9B4BD4B75894FC713817994A40693920A1F447384440BBoAm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1252</Words>
  <Characters>7140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user</cp:lastModifiedBy>
  <cp:revision>13</cp:revision>
  <cp:lastPrinted>2012-06-14T13:41:00Z</cp:lastPrinted>
  <dcterms:created xsi:type="dcterms:W3CDTF">2011-02-22T07:41:00Z</dcterms:created>
  <dcterms:modified xsi:type="dcterms:W3CDTF">2012-06-14T13:44:00Z</dcterms:modified>
</cp:coreProperties>
</file>